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0947" w14:textId="7F4E8B95" w:rsidR="002D168A" w:rsidRDefault="002D168A" w:rsidP="002D168A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CONCURSO VÍDEO: EDUCACIÓN FINANCIERA</w:t>
      </w:r>
      <w:r w:rsidR="00CE3552">
        <w:rPr>
          <w:b/>
          <w:sz w:val="28"/>
        </w:rPr>
        <w:t xml:space="preserve"> 202</w:t>
      </w:r>
      <w:r w:rsidR="00AC1CA1">
        <w:rPr>
          <w:b/>
          <w:sz w:val="28"/>
        </w:rPr>
        <w:t>1</w:t>
      </w:r>
    </w:p>
    <w:p w14:paraId="3291A5A3" w14:textId="77777777" w:rsidR="006B24F7" w:rsidRPr="00702B42" w:rsidRDefault="00702B42" w:rsidP="006B24F7">
      <w:pPr>
        <w:spacing w:line="360" w:lineRule="auto"/>
        <w:rPr>
          <w:b/>
        </w:rPr>
      </w:pPr>
      <w:r w:rsidRPr="00702B42">
        <w:rPr>
          <w:b/>
        </w:rPr>
        <w:t>DATOS DEL INSTITUTO / CENTRO EDUCATIVO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3"/>
        <w:gridCol w:w="2003"/>
        <w:gridCol w:w="2004"/>
        <w:gridCol w:w="2003"/>
        <w:gridCol w:w="2004"/>
      </w:tblGrid>
      <w:tr w:rsidR="009D6AD6" w14:paraId="3A3D5A4B" w14:textId="77777777" w:rsidTr="00E35CEC">
        <w:tc>
          <w:tcPr>
            <w:tcW w:w="2093" w:type="dxa"/>
          </w:tcPr>
          <w:p w14:paraId="188C2493" w14:textId="77777777" w:rsidR="00702B42" w:rsidRDefault="00702B42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t>Nombre</w:t>
            </w:r>
          </w:p>
        </w:tc>
        <w:tc>
          <w:tcPr>
            <w:tcW w:w="12127" w:type="dxa"/>
            <w:gridSpan w:val="5"/>
          </w:tcPr>
          <w:p w14:paraId="5363E462" w14:textId="3D19CB86" w:rsidR="00702B42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AD6" w14:paraId="2FFE2E4B" w14:textId="77777777" w:rsidTr="007E76BB">
        <w:tc>
          <w:tcPr>
            <w:tcW w:w="2093" w:type="dxa"/>
          </w:tcPr>
          <w:p w14:paraId="5EBDCF27" w14:textId="77777777" w:rsidR="00702B42" w:rsidRDefault="00702B42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t>Dirección</w:t>
            </w:r>
          </w:p>
        </w:tc>
        <w:tc>
          <w:tcPr>
            <w:tcW w:w="12127" w:type="dxa"/>
            <w:gridSpan w:val="5"/>
          </w:tcPr>
          <w:p w14:paraId="32C0F831" w14:textId="6EBE185A" w:rsidR="00702B42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AD6" w14:paraId="532C46ED" w14:textId="77777777" w:rsidTr="00D10A6F">
        <w:tc>
          <w:tcPr>
            <w:tcW w:w="2093" w:type="dxa"/>
            <w:tcBorders>
              <w:bottom w:val="single" w:sz="4" w:space="0" w:color="auto"/>
            </w:tcBorders>
          </w:tcPr>
          <w:p w14:paraId="4542B974" w14:textId="77777777" w:rsidR="00702B42" w:rsidRDefault="00702B42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t>Población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14:paraId="2BD1788D" w14:textId="46CAA781" w:rsidR="00702B42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1E0A71CC" w14:textId="55329D52" w:rsidR="00702B42" w:rsidRDefault="00702B42" w:rsidP="00626D1D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</w:pPr>
            <w:r>
              <w:t>C.P.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11BC57E8" w14:textId="51E67698" w:rsidR="00702B42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01852CFC" w14:textId="0FCA5A12" w:rsidR="00702B42" w:rsidRPr="00EA51A0" w:rsidRDefault="00EA51A0" w:rsidP="00626D1D">
            <w:pPr>
              <w:jc w:val="right"/>
            </w:pPr>
            <w:r>
              <w:t>Provincia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6D1B80E2" w14:textId="49C3995A" w:rsidR="00702B42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AD6" w14:paraId="2075669A" w14:textId="77777777" w:rsidTr="004208BD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9DBF8" w14:textId="77777777" w:rsidR="004208BD" w:rsidRDefault="004208B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AC2F" w14:textId="77777777" w:rsidR="004208BD" w:rsidRDefault="004208B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260EA" w14:textId="77777777" w:rsidR="004208BD" w:rsidRDefault="004208B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CC2AF" w14:textId="77777777" w:rsidR="004208BD" w:rsidRDefault="004208B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</w:p>
        </w:tc>
      </w:tr>
      <w:tr w:rsidR="009D6AD6" w14:paraId="28E785A4" w14:textId="77777777" w:rsidTr="00203EBD">
        <w:tc>
          <w:tcPr>
            <w:tcW w:w="2093" w:type="dxa"/>
            <w:tcBorders>
              <w:top w:val="single" w:sz="4" w:space="0" w:color="auto"/>
            </w:tcBorders>
          </w:tcPr>
          <w:p w14:paraId="52EDF02B" w14:textId="77777777" w:rsidR="004208BD" w:rsidRDefault="004208B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t>Persona de contacto</w:t>
            </w:r>
          </w:p>
        </w:tc>
        <w:tc>
          <w:tcPr>
            <w:tcW w:w="12127" w:type="dxa"/>
            <w:gridSpan w:val="5"/>
            <w:tcBorders>
              <w:top w:val="single" w:sz="4" w:space="0" w:color="auto"/>
            </w:tcBorders>
          </w:tcPr>
          <w:p w14:paraId="0D2393BE" w14:textId="4397B07C" w:rsidR="004208BD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AD6" w14:paraId="3B2B28D0" w14:textId="77777777" w:rsidTr="004208BD">
        <w:tc>
          <w:tcPr>
            <w:tcW w:w="2093" w:type="dxa"/>
          </w:tcPr>
          <w:p w14:paraId="54FE9F19" w14:textId="77777777" w:rsidR="004208BD" w:rsidRDefault="004208B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t xml:space="preserve">E-mail </w:t>
            </w:r>
          </w:p>
        </w:tc>
        <w:tc>
          <w:tcPr>
            <w:tcW w:w="4113" w:type="dxa"/>
          </w:tcPr>
          <w:p w14:paraId="472A569A" w14:textId="38E6AD6B" w:rsidR="004208BD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7" w:type="dxa"/>
            <w:gridSpan w:val="2"/>
          </w:tcPr>
          <w:p w14:paraId="3E492797" w14:textId="77777777" w:rsidR="004208BD" w:rsidRDefault="004208BD" w:rsidP="00EA51A0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</w:pPr>
            <w:r>
              <w:t>Teléfono</w:t>
            </w:r>
            <w:r w:rsidR="00EA51A0">
              <w:t>s</w:t>
            </w:r>
          </w:p>
        </w:tc>
        <w:tc>
          <w:tcPr>
            <w:tcW w:w="4007" w:type="dxa"/>
            <w:gridSpan w:val="2"/>
          </w:tcPr>
          <w:p w14:paraId="178096F0" w14:textId="6279C82B" w:rsidR="004208BD" w:rsidRDefault="00626D1D" w:rsidP="004208BD">
            <w:pPr>
              <w:tabs>
                <w:tab w:val="center" w:pos="4252"/>
                <w:tab w:val="right" w:pos="8504"/>
              </w:tabs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C9932D" w14:textId="77777777" w:rsidR="006B24F7" w:rsidRDefault="006B24F7" w:rsidP="004208BD">
      <w:pPr>
        <w:spacing w:after="120" w:line="360" w:lineRule="auto"/>
        <w:rPr>
          <w:b/>
        </w:rPr>
      </w:pPr>
    </w:p>
    <w:p w14:paraId="2D1FD022" w14:textId="77777777" w:rsidR="00702B42" w:rsidRPr="00755DE8" w:rsidRDefault="00702B42" w:rsidP="004208BD">
      <w:pPr>
        <w:spacing w:after="120" w:line="360" w:lineRule="auto"/>
        <w:rPr>
          <w:b/>
        </w:rPr>
      </w:pPr>
      <w:r>
        <w:rPr>
          <w:b/>
        </w:rPr>
        <w:t>COMPONENTES DEL EQUIPO</w:t>
      </w:r>
    </w:p>
    <w:tbl>
      <w:tblPr>
        <w:tblStyle w:val="Tablaconcuadrcula"/>
        <w:tblW w:w="14142" w:type="dxa"/>
        <w:tblLook w:val="04A0" w:firstRow="1" w:lastRow="0" w:firstColumn="1" w:lastColumn="0" w:noHBand="0" w:noVBand="1"/>
      </w:tblPr>
      <w:tblGrid>
        <w:gridCol w:w="5920"/>
        <w:gridCol w:w="1418"/>
        <w:gridCol w:w="850"/>
        <w:gridCol w:w="4394"/>
        <w:gridCol w:w="1560"/>
      </w:tblGrid>
      <w:tr w:rsidR="004208BD" w14:paraId="6B34D937" w14:textId="77777777" w:rsidTr="0085021C">
        <w:tc>
          <w:tcPr>
            <w:tcW w:w="5920" w:type="dxa"/>
          </w:tcPr>
          <w:p w14:paraId="38807754" w14:textId="77777777" w:rsidR="004208BD" w:rsidRDefault="004208BD" w:rsidP="004208BD">
            <w:pPr>
              <w:spacing w:after="0" w:line="360" w:lineRule="auto"/>
            </w:pPr>
            <w:r>
              <w:t>NOMBRE</w:t>
            </w:r>
          </w:p>
        </w:tc>
        <w:tc>
          <w:tcPr>
            <w:tcW w:w="1418" w:type="dxa"/>
          </w:tcPr>
          <w:p w14:paraId="336EAD3B" w14:textId="77777777" w:rsidR="004208BD" w:rsidRDefault="004208BD" w:rsidP="004208BD">
            <w:pPr>
              <w:spacing w:after="0" w:line="360" w:lineRule="auto"/>
            </w:pPr>
            <w:r>
              <w:t>DNI</w:t>
            </w:r>
          </w:p>
        </w:tc>
        <w:tc>
          <w:tcPr>
            <w:tcW w:w="850" w:type="dxa"/>
          </w:tcPr>
          <w:p w14:paraId="37F87080" w14:textId="77777777" w:rsidR="004208BD" w:rsidRDefault="004208BD" w:rsidP="004208BD">
            <w:pPr>
              <w:spacing w:after="0" w:line="360" w:lineRule="auto"/>
            </w:pPr>
            <w:r>
              <w:t>Curso</w:t>
            </w:r>
          </w:p>
        </w:tc>
        <w:tc>
          <w:tcPr>
            <w:tcW w:w="4394" w:type="dxa"/>
          </w:tcPr>
          <w:p w14:paraId="51009D97" w14:textId="77777777" w:rsidR="004208BD" w:rsidRDefault="004208BD" w:rsidP="004208BD">
            <w:pPr>
              <w:spacing w:after="0" w:line="360" w:lineRule="auto"/>
            </w:pPr>
            <w:r>
              <w:t>E-mail</w:t>
            </w:r>
          </w:p>
        </w:tc>
        <w:tc>
          <w:tcPr>
            <w:tcW w:w="1560" w:type="dxa"/>
          </w:tcPr>
          <w:p w14:paraId="1FAA8173" w14:textId="77777777" w:rsidR="004208BD" w:rsidRDefault="004208BD" w:rsidP="004208BD">
            <w:pPr>
              <w:spacing w:after="0" w:line="360" w:lineRule="auto"/>
            </w:pPr>
            <w:r>
              <w:t>Teléfono</w:t>
            </w:r>
          </w:p>
        </w:tc>
      </w:tr>
      <w:tr w:rsidR="004208BD" w14:paraId="275B7CAF" w14:textId="77777777" w:rsidTr="0085021C">
        <w:tc>
          <w:tcPr>
            <w:tcW w:w="5920" w:type="dxa"/>
          </w:tcPr>
          <w:p w14:paraId="657DF4E9" w14:textId="11CA24FD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C297812" w14:textId="360A9727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DF013D2" w14:textId="674B419F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0E352B7F" w14:textId="2E358261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8D25033" w14:textId="29683E56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8BD" w14:paraId="52717B2D" w14:textId="77777777" w:rsidTr="0085021C">
        <w:tc>
          <w:tcPr>
            <w:tcW w:w="5920" w:type="dxa"/>
          </w:tcPr>
          <w:p w14:paraId="7BCB1C56" w14:textId="2648EE10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3A0B1C7C" w14:textId="44802D22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75083A8" w14:textId="393AF5D0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46D7B03A" w14:textId="39FD3009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B9085FF" w14:textId="221FB265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8BD" w14:paraId="1D482D9B" w14:textId="77777777" w:rsidTr="0085021C">
        <w:tc>
          <w:tcPr>
            <w:tcW w:w="5920" w:type="dxa"/>
          </w:tcPr>
          <w:p w14:paraId="668F4AA2" w14:textId="1E34A437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22F082A" w14:textId="7AD4D4BE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158E889" w14:textId="5EEDA5C5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4ADD88DD" w14:textId="087B1912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FD86FDD" w14:textId="16CC9038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08BD" w14:paraId="61E8F1B7" w14:textId="77777777" w:rsidTr="0085021C">
        <w:tc>
          <w:tcPr>
            <w:tcW w:w="5920" w:type="dxa"/>
          </w:tcPr>
          <w:p w14:paraId="750A4F40" w14:textId="5B6D3ECC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78F3014" w14:textId="011B3B31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B344369" w14:textId="3D670CA4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5F0AEC4F" w14:textId="702B5E20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1187262" w14:textId="4A45AAF5" w:rsidR="004208BD" w:rsidRDefault="00626D1D" w:rsidP="004208BD">
            <w:pPr>
              <w:spacing w:after="0" w:line="360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8DEAB3" w14:textId="77777777" w:rsidR="0085021C" w:rsidRDefault="0085021C" w:rsidP="0085021C">
      <w:pPr>
        <w:spacing w:before="120" w:after="0" w:line="240" w:lineRule="auto"/>
        <w:jc w:val="both"/>
        <w:rPr>
          <w:sz w:val="24"/>
          <w:szCs w:val="24"/>
        </w:rPr>
      </w:pPr>
    </w:p>
    <w:p w14:paraId="1F719A1D" w14:textId="1C32ED34" w:rsidR="006B24F7" w:rsidRDefault="0085021C" w:rsidP="0085021C">
      <w:pPr>
        <w:spacing w:before="120"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L</w:t>
      </w:r>
      <w:r w:rsidR="00AA000C">
        <w:rPr>
          <w:sz w:val="24"/>
          <w:szCs w:val="24"/>
        </w:rPr>
        <w:t>a inscripción</w:t>
      </w:r>
      <w:r w:rsidR="006B24F7" w:rsidRPr="006B24F7">
        <w:rPr>
          <w:sz w:val="24"/>
          <w:szCs w:val="24"/>
        </w:rPr>
        <w:t xml:space="preserve"> debe ser enviada antes del </w:t>
      </w:r>
      <w:r w:rsidR="00BE36F9">
        <w:rPr>
          <w:sz w:val="24"/>
          <w:szCs w:val="24"/>
        </w:rPr>
        <w:t>3</w:t>
      </w:r>
      <w:r w:rsidR="00A65C31">
        <w:rPr>
          <w:sz w:val="24"/>
          <w:szCs w:val="24"/>
        </w:rPr>
        <w:t>0</w:t>
      </w:r>
      <w:r w:rsidR="00AA000C">
        <w:rPr>
          <w:sz w:val="24"/>
          <w:szCs w:val="24"/>
        </w:rPr>
        <w:t xml:space="preserve"> de octubr</w:t>
      </w:r>
      <w:r w:rsidR="00ED30DA">
        <w:rPr>
          <w:sz w:val="24"/>
          <w:szCs w:val="24"/>
        </w:rPr>
        <w:t>e</w:t>
      </w:r>
      <w:r w:rsidR="00797188">
        <w:rPr>
          <w:sz w:val="24"/>
          <w:szCs w:val="24"/>
        </w:rPr>
        <w:t xml:space="preserve"> </w:t>
      </w:r>
      <w:r w:rsidR="00826664">
        <w:rPr>
          <w:sz w:val="24"/>
          <w:szCs w:val="24"/>
        </w:rPr>
        <w:t xml:space="preserve">de </w:t>
      </w:r>
      <w:r w:rsidR="006B24F7" w:rsidRPr="006B24F7">
        <w:rPr>
          <w:sz w:val="24"/>
          <w:szCs w:val="24"/>
        </w:rPr>
        <w:t>20</w:t>
      </w:r>
      <w:r w:rsidR="002D168A">
        <w:rPr>
          <w:sz w:val="24"/>
          <w:szCs w:val="24"/>
        </w:rPr>
        <w:t>2</w:t>
      </w:r>
      <w:r w:rsidR="00AC1CA1">
        <w:rPr>
          <w:sz w:val="24"/>
          <w:szCs w:val="24"/>
        </w:rPr>
        <w:t>1</w:t>
      </w:r>
      <w:r w:rsidR="006B24F7" w:rsidRPr="006B24F7">
        <w:rPr>
          <w:sz w:val="24"/>
          <w:szCs w:val="24"/>
        </w:rPr>
        <w:t xml:space="preserve"> al Colegio de Economistas </w:t>
      </w:r>
      <w:r w:rsidR="00797188">
        <w:rPr>
          <w:sz w:val="24"/>
          <w:szCs w:val="24"/>
        </w:rPr>
        <w:t xml:space="preserve">de la Región de Murcia, email: </w:t>
      </w:r>
      <w:hyperlink r:id="rId6" w:history="1">
        <w:r w:rsidR="00797188" w:rsidRPr="00F643CD">
          <w:rPr>
            <w:rStyle w:val="Hipervnculo"/>
            <w:sz w:val="24"/>
            <w:szCs w:val="24"/>
          </w:rPr>
          <w:t>colegiomurcia@economistas.org</w:t>
        </w:r>
      </w:hyperlink>
      <w:r w:rsidR="00797188">
        <w:rPr>
          <w:sz w:val="24"/>
          <w:szCs w:val="24"/>
        </w:rPr>
        <w:t xml:space="preserve"> </w:t>
      </w:r>
    </w:p>
    <w:sectPr w:rsidR="006B24F7" w:rsidSect="0079718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5" w:right="1417" w:bottom="709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5B50" w14:textId="77777777" w:rsidR="0081634A" w:rsidRDefault="0081634A">
      <w:r>
        <w:separator/>
      </w:r>
    </w:p>
  </w:endnote>
  <w:endnote w:type="continuationSeparator" w:id="0">
    <w:p w14:paraId="4B95FBDC" w14:textId="77777777" w:rsidR="0081634A" w:rsidRDefault="0081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A94A" w14:textId="77777777" w:rsidR="005C0C1B" w:rsidRDefault="005C0C1B">
    <w:pPr>
      <w:pStyle w:val="Piedepgina"/>
    </w:pPr>
    <w:r>
      <w:rPr>
        <w:rFonts w:ascii="Arial" w:hAnsi="Arial" w:cs="Arial"/>
        <w:sz w:val="16"/>
      </w:rPr>
      <w:t xml:space="preserve">Cebadería, 9 - 1º 47001 Valladolid Tel. 983353973 Fax 983379087 </w:t>
    </w:r>
    <w:hyperlink r:id="rId1" w:history="1">
      <w:r>
        <w:rPr>
          <w:rStyle w:val="Hipervnculo"/>
          <w:rFonts w:ascii="Arial" w:hAnsi="Arial" w:cs="Arial"/>
          <w:sz w:val="16"/>
        </w:rPr>
        <w:t>ecova@ecova.es</w:t>
      </w:r>
    </w:hyperlink>
    <w:hyperlink r:id="rId2" w:history="1">
      <w:r>
        <w:rPr>
          <w:rStyle w:val="Hipervnculo"/>
          <w:rFonts w:ascii="Arial" w:hAnsi="Arial" w:cs="Arial"/>
          <w:sz w:val="16"/>
        </w:rPr>
        <w:t>www.ecova.es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FB80" w14:textId="77777777" w:rsidR="00CE3552" w:rsidRPr="00CE3552" w:rsidRDefault="00CE3552" w:rsidP="00CE3552">
    <w:pPr>
      <w:pStyle w:val="Piedepgina"/>
      <w:ind w:left="-993" w:firstLine="993"/>
      <w:jc w:val="center"/>
      <w:rPr>
        <w:rFonts w:asciiTheme="minorHAnsi" w:hAnsiTheme="minorHAnsi" w:cstheme="minorHAnsi"/>
        <w:sz w:val="20"/>
        <w:szCs w:val="20"/>
      </w:rPr>
    </w:pPr>
    <w:r w:rsidRPr="00CE3552">
      <w:rPr>
        <w:rFonts w:asciiTheme="minorHAnsi" w:hAnsiTheme="minorHAnsi" w:cstheme="minorHAnsi"/>
        <w:sz w:val="20"/>
        <w:szCs w:val="20"/>
      </w:rPr>
      <w:t>Luis Braille, 1 entlo. 30005 Murcia – T. 968 900 400</w:t>
    </w:r>
  </w:p>
  <w:p w14:paraId="20723B8A" w14:textId="77777777" w:rsidR="00CE3552" w:rsidRPr="00CE3552" w:rsidRDefault="00A65C31" w:rsidP="00CE3552">
    <w:pPr>
      <w:pStyle w:val="Piedepgina"/>
      <w:ind w:left="-993" w:firstLine="993"/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CE3552" w:rsidRPr="00CE3552">
        <w:rPr>
          <w:rStyle w:val="Hipervnculo"/>
          <w:rFonts w:asciiTheme="minorHAnsi" w:hAnsiTheme="minorHAnsi" w:cstheme="minorHAnsi"/>
          <w:sz w:val="20"/>
          <w:szCs w:val="20"/>
        </w:rPr>
        <w:t>www.economistasmurcia.com</w:t>
      </w:r>
    </w:hyperlink>
    <w:r w:rsidR="00CE3552" w:rsidRPr="00CE3552">
      <w:rPr>
        <w:rFonts w:asciiTheme="minorHAnsi" w:hAnsiTheme="minorHAnsi" w:cstheme="minorHAnsi"/>
        <w:sz w:val="20"/>
        <w:szCs w:val="20"/>
      </w:rPr>
      <w:t xml:space="preserve">  </w:t>
    </w:r>
    <w:hyperlink r:id="rId2" w:history="1">
      <w:r w:rsidR="00CE3552" w:rsidRPr="00CE3552">
        <w:rPr>
          <w:rStyle w:val="Hipervnculo"/>
          <w:rFonts w:asciiTheme="minorHAnsi" w:hAnsiTheme="minorHAnsi" w:cstheme="minorHAnsi"/>
          <w:sz w:val="20"/>
          <w:szCs w:val="20"/>
        </w:rPr>
        <w:t>//colegiomurcia@economistas.org</w:t>
      </w:r>
    </w:hyperlink>
  </w:p>
  <w:p w14:paraId="31EC62BC" w14:textId="77777777" w:rsidR="002D168A" w:rsidRPr="00CE3552" w:rsidRDefault="002D168A" w:rsidP="00CE3552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1024" w14:textId="77777777" w:rsidR="0081634A" w:rsidRDefault="0081634A">
      <w:r>
        <w:separator/>
      </w:r>
    </w:p>
  </w:footnote>
  <w:footnote w:type="continuationSeparator" w:id="0">
    <w:p w14:paraId="3B6A4DC5" w14:textId="77777777" w:rsidR="0081634A" w:rsidRDefault="0081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2AB3" w14:textId="77777777" w:rsidR="005C0C1B" w:rsidRDefault="009D6AD6" w:rsidP="009D6AD6">
    <w:pPr>
      <w:pStyle w:val="Encabezado"/>
      <w:jc w:val="right"/>
    </w:pPr>
    <w:r>
      <w:t>***LOGO DEL COLEGIO***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2883" w14:textId="65EABEEE" w:rsidR="009D6AD6" w:rsidRDefault="00AC1CA1" w:rsidP="002D168A">
    <w:pPr>
      <w:pStyle w:val="Encabezado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121C7" wp14:editId="2117E221">
          <wp:simplePos x="0" y="0"/>
          <wp:positionH relativeFrom="column">
            <wp:posOffset>186055</wp:posOffset>
          </wp:positionH>
          <wp:positionV relativeFrom="paragraph">
            <wp:posOffset>-354330</wp:posOffset>
          </wp:positionV>
          <wp:extent cx="1819275" cy="866775"/>
          <wp:effectExtent l="0" t="0" r="0" b="0"/>
          <wp:wrapTight wrapText="bothSides">
            <wp:wrapPolygon edited="0">
              <wp:start x="0" y="0"/>
              <wp:lineTo x="0" y="21363"/>
              <wp:lineTo x="21487" y="21363"/>
              <wp:lineTo x="21487" y="0"/>
              <wp:lineTo x="0" y="0"/>
            </wp:wrapPolygon>
          </wp:wrapTight>
          <wp:docPr id="1" name="Imagen 1" descr="Escala de tiem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ala de tiem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188">
      <w:rPr>
        <w:noProof/>
      </w:rPr>
      <w:drawing>
        <wp:anchor distT="0" distB="0" distL="114300" distR="114300" simplePos="0" relativeHeight="251658240" behindDoc="1" locked="0" layoutInCell="1" allowOverlap="1" wp14:anchorId="5CE23CF5" wp14:editId="367D2D2B">
          <wp:simplePos x="0" y="0"/>
          <wp:positionH relativeFrom="column">
            <wp:posOffset>5924550</wp:posOffset>
          </wp:positionH>
          <wp:positionV relativeFrom="paragraph">
            <wp:posOffset>8890</wp:posOffset>
          </wp:positionV>
          <wp:extent cx="2238375" cy="533400"/>
          <wp:effectExtent l="0" t="0" r="9525" b="0"/>
          <wp:wrapTight wrapText="bothSides">
            <wp:wrapPolygon edited="0">
              <wp:start x="1103" y="0"/>
              <wp:lineTo x="0" y="4629"/>
              <wp:lineTo x="0" y="16200"/>
              <wp:lineTo x="1103" y="20829"/>
              <wp:lineTo x="3677" y="20829"/>
              <wp:lineTo x="15993" y="20829"/>
              <wp:lineTo x="21324" y="18514"/>
              <wp:lineTo x="21508" y="6171"/>
              <wp:lineTo x="17096" y="3857"/>
              <wp:lineTo x="3677" y="0"/>
              <wp:lineTo x="1103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188">
      <w:rPr>
        <w:color w:val="FF0000"/>
      </w:rPr>
      <w:t xml:space="preserve">     </w:t>
    </w:r>
  </w:p>
  <w:p w14:paraId="2DBD3149" w14:textId="77777777" w:rsidR="002D168A" w:rsidRDefault="002D168A" w:rsidP="002D16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KMIE6f9BA2aOtrF/y6/Y0eUpVLUUEL8U3Au9p9IA+crGQFw6qe7BS79kuiGj21nrZjXy28r0mEk9kN9HcCsP9g==" w:salt="qIEUVMbtEI9ZifyyIyrW3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8A6"/>
    <w:rsid w:val="000665B4"/>
    <w:rsid w:val="00077573"/>
    <w:rsid w:val="000A31B7"/>
    <w:rsid w:val="002215E6"/>
    <w:rsid w:val="002A2C4D"/>
    <w:rsid w:val="002C7EF2"/>
    <w:rsid w:val="002D168A"/>
    <w:rsid w:val="003113CE"/>
    <w:rsid w:val="004208BD"/>
    <w:rsid w:val="004662F8"/>
    <w:rsid w:val="004A4FE4"/>
    <w:rsid w:val="004E68CE"/>
    <w:rsid w:val="005C0C1B"/>
    <w:rsid w:val="00626D1D"/>
    <w:rsid w:val="00635133"/>
    <w:rsid w:val="0064536F"/>
    <w:rsid w:val="006B24F7"/>
    <w:rsid w:val="00702B42"/>
    <w:rsid w:val="00724C65"/>
    <w:rsid w:val="00797188"/>
    <w:rsid w:val="0081634A"/>
    <w:rsid w:val="00826664"/>
    <w:rsid w:val="0085021C"/>
    <w:rsid w:val="008E077E"/>
    <w:rsid w:val="009D6AD6"/>
    <w:rsid w:val="00A17612"/>
    <w:rsid w:val="00A65C31"/>
    <w:rsid w:val="00AA000C"/>
    <w:rsid w:val="00AC1CA1"/>
    <w:rsid w:val="00B451A0"/>
    <w:rsid w:val="00B700A6"/>
    <w:rsid w:val="00B95E5C"/>
    <w:rsid w:val="00BC58A6"/>
    <w:rsid w:val="00BD37C1"/>
    <w:rsid w:val="00BE36F9"/>
    <w:rsid w:val="00BE74B9"/>
    <w:rsid w:val="00CC3CD0"/>
    <w:rsid w:val="00CC7A52"/>
    <w:rsid w:val="00CD4128"/>
    <w:rsid w:val="00CE3552"/>
    <w:rsid w:val="00CE495F"/>
    <w:rsid w:val="00D61AF4"/>
    <w:rsid w:val="00E00AEC"/>
    <w:rsid w:val="00E310D5"/>
    <w:rsid w:val="00E94884"/>
    <w:rsid w:val="00EA51A0"/>
    <w:rsid w:val="00EC3877"/>
    <w:rsid w:val="00ED30DA"/>
    <w:rsid w:val="00F101E3"/>
    <w:rsid w:val="00F72C8A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57E0A23"/>
  <w15:docId w15:val="{A22EFEEB-39EA-4025-9519-CDD49D51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4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0C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C0C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5C0C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24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66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552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9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murcia@economista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va.es" TargetMode="External"/><Relationship Id="rId1" Type="http://schemas.openxmlformats.org/officeDocument/2006/relationships/hyperlink" Target="mailto:ecova@ecova.e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//colegiomurcia@economistas.org" TargetMode="External"/><Relationship Id="rId1" Type="http://schemas.openxmlformats.org/officeDocument/2006/relationships/hyperlink" Target="http://www.economistasmurci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Plantillas\ECOVA.CEBAD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ECOVA.CEBADERIA.dot</Template>
  <TotalTime>5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998</CharactersWithSpaces>
  <SharedDoc>false</SharedDoc>
  <HLinks>
    <vt:vector size="12" baseType="variant">
      <vt:variant>
        <vt:i4>655384</vt:i4>
      </vt:variant>
      <vt:variant>
        <vt:i4>6</vt:i4>
      </vt:variant>
      <vt:variant>
        <vt:i4>0</vt:i4>
      </vt:variant>
      <vt:variant>
        <vt:i4>5</vt:i4>
      </vt:variant>
      <vt:variant>
        <vt:lpwstr>http://www.ecova.es/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mailto:ecova@ecova.es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informacolegio</cp:lastModifiedBy>
  <cp:revision>12</cp:revision>
  <cp:lastPrinted>2021-09-23T09:25:00Z</cp:lastPrinted>
  <dcterms:created xsi:type="dcterms:W3CDTF">2020-09-18T09:32:00Z</dcterms:created>
  <dcterms:modified xsi:type="dcterms:W3CDTF">2021-10-06T08:49:00Z</dcterms:modified>
</cp:coreProperties>
</file>